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2D" w:rsidRPr="00C04EBF" w:rsidRDefault="00916D2D" w:rsidP="00C04E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Pracovní list – Národní obrození</w:t>
      </w:r>
    </w:p>
    <w:p w:rsidR="00916D2D" w:rsidRPr="00C04EBF" w:rsidRDefault="00916D2D" w:rsidP="00C04E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04EBF">
        <w:rPr>
          <w:rFonts w:ascii="Arial" w:hAnsi="Arial" w:cs="Arial"/>
          <w:b/>
          <w:bCs/>
          <w:sz w:val="32"/>
          <w:szCs w:val="32"/>
        </w:rPr>
        <w:t>TURNAJ TÝMŮ</w:t>
      </w: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1, Odkud vládli Habsburkové?</w:t>
      </w:r>
      <w:r w:rsidRPr="00C04EBF">
        <w:rPr>
          <w:rFonts w:ascii="Arial" w:hAnsi="Arial" w:cs="Arial"/>
          <w:sz w:val="28"/>
          <w:szCs w:val="28"/>
        </w:rPr>
        <w:t xml:space="preserve"> (Vídeň)</w:t>
      </w: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2, Úřední jazyk v celé habsburské říši?</w:t>
      </w:r>
      <w:r w:rsidRPr="00C04EBF">
        <w:rPr>
          <w:rFonts w:ascii="Arial" w:hAnsi="Arial" w:cs="Arial"/>
          <w:sz w:val="28"/>
          <w:szCs w:val="28"/>
        </w:rPr>
        <w:t xml:space="preserve"> (Němčina)</w:t>
      </w: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sz w:val="28"/>
          <w:szCs w:val="28"/>
        </w:rPr>
        <w:t>3</w:t>
      </w:r>
      <w:r w:rsidRPr="00C04EBF">
        <w:rPr>
          <w:rFonts w:ascii="Arial" w:hAnsi="Arial" w:cs="Arial"/>
          <w:b/>
          <w:bCs/>
          <w:sz w:val="28"/>
          <w:szCs w:val="28"/>
        </w:rPr>
        <w:t>, Jak říkáme lidem, kteří se zasloužili o záchranu českého jazyka?</w:t>
      </w:r>
      <w:r w:rsidRPr="00C04EBF">
        <w:rPr>
          <w:rFonts w:ascii="Arial" w:hAnsi="Arial" w:cs="Arial"/>
          <w:sz w:val="28"/>
          <w:szCs w:val="28"/>
        </w:rPr>
        <w:t xml:space="preserve"> (vlastenci nebo národní buditelé)</w:t>
      </w: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4, První české knihkupectví a vydavatelství?</w:t>
      </w:r>
      <w:r w:rsidRPr="00C04EBF">
        <w:rPr>
          <w:rFonts w:ascii="Arial" w:hAnsi="Arial" w:cs="Arial"/>
          <w:sz w:val="28"/>
          <w:szCs w:val="28"/>
        </w:rPr>
        <w:t xml:space="preserve"> (Česká expedi</w:t>
      </w:r>
      <w:r>
        <w:rPr>
          <w:rFonts w:ascii="Arial" w:hAnsi="Arial" w:cs="Arial"/>
          <w:sz w:val="28"/>
          <w:szCs w:val="28"/>
        </w:rPr>
        <w:t>c</w:t>
      </w:r>
      <w:r w:rsidRPr="00C04EBF">
        <w:rPr>
          <w:rFonts w:ascii="Arial" w:hAnsi="Arial" w:cs="Arial"/>
          <w:sz w:val="28"/>
          <w:szCs w:val="28"/>
        </w:rPr>
        <w:t>e)</w:t>
      </w: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5, Co přispívalo k šíření češtiny?</w:t>
      </w:r>
      <w:r w:rsidRPr="00C04EBF">
        <w:rPr>
          <w:rFonts w:ascii="Arial" w:hAnsi="Arial" w:cs="Arial"/>
          <w:sz w:val="28"/>
          <w:szCs w:val="28"/>
        </w:rPr>
        <w:t xml:space="preserve"> (Divadlo)</w:t>
      </w: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6, Kde přesně se hrály divadelní hry v češtině?</w:t>
      </w:r>
      <w:r w:rsidRPr="00C04EBF">
        <w:rPr>
          <w:rFonts w:ascii="Arial" w:hAnsi="Arial" w:cs="Arial"/>
          <w:sz w:val="28"/>
          <w:szCs w:val="28"/>
        </w:rPr>
        <w:t xml:space="preserve"> (Bouda na Václavském náměstí – Koňský trh)</w:t>
      </w: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7, Kdo vymyslel postavičku Kašpárka?</w:t>
      </w:r>
      <w:r w:rsidRPr="00C04EBF">
        <w:rPr>
          <w:rFonts w:ascii="Arial" w:hAnsi="Arial" w:cs="Arial"/>
          <w:sz w:val="28"/>
          <w:szCs w:val="28"/>
        </w:rPr>
        <w:t xml:space="preserve"> (Matěj Kopecký)</w:t>
      </w:r>
    </w:p>
    <w:p w:rsidR="00916D2D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8, Řekni 2 představitele národního obrození.</w:t>
      </w:r>
      <w:r w:rsidRPr="00C04EBF">
        <w:rPr>
          <w:rFonts w:ascii="Arial" w:hAnsi="Arial" w:cs="Arial"/>
          <w:sz w:val="28"/>
          <w:szCs w:val="28"/>
        </w:rPr>
        <w:t xml:space="preserve"> ( František Palacký, Josef Kajetán Tyl)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16D2D" w:rsidRPr="00855E11">
        <w:tc>
          <w:tcPr>
            <w:tcW w:w="9212" w:type="dxa"/>
          </w:tcPr>
          <w:p w:rsidR="00916D2D" w:rsidRPr="00855E11" w:rsidRDefault="00916D2D" w:rsidP="00855E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855E11"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  <w:t>TURNAJ TÝMŮ</w:t>
            </w:r>
          </w:p>
          <w:p w:rsidR="00916D2D" w:rsidRPr="00855E11" w:rsidRDefault="00916D2D" w:rsidP="00855E11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JMÉNO TÝMU: ____________________</w:t>
            </w:r>
          </w:p>
          <w:p w:rsidR="00916D2D" w:rsidRPr="00855E11" w:rsidRDefault="00916D2D" w:rsidP="00855E11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JMÉNO HRÁČE: ___________________</w:t>
            </w:r>
          </w:p>
          <w:p w:rsidR="00916D2D" w:rsidRPr="00855E11" w:rsidRDefault="00916D2D" w:rsidP="00855E11">
            <w:pPr>
              <w:spacing w:after="0"/>
              <w:rPr>
                <w:rFonts w:ascii="Arial" w:hAnsi="Arial" w:cs="Arial"/>
                <w:sz w:val="28"/>
                <w:szCs w:val="28"/>
                <w:lang w:eastAsia="cs-CZ"/>
              </w:rPr>
            </w:pPr>
          </w:p>
          <w:p w:rsidR="00916D2D" w:rsidRPr="00855E11" w:rsidRDefault="00916D2D" w:rsidP="00855E11">
            <w:pPr>
              <w:spacing w:after="0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Za správnou odpověď odměň hráče 1, za špatnou odpověď 0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OTÁZKY: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1,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2,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3,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4,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5,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6,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7,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8, _____</w:t>
            </w:r>
          </w:p>
          <w:p w:rsidR="00916D2D" w:rsidRPr="00855E11" w:rsidRDefault="00916D2D" w:rsidP="00855E11">
            <w:pPr>
              <w:spacing w:after="0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 xml:space="preserve">                                     SOUČET:</w:t>
            </w: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 xml:space="preserve"> _______</w:t>
            </w:r>
          </w:p>
        </w:tc>
      </w:tr>
    </w:tbl>
    <w:p w:rsidR="00916D2D" w:rsidRDefault="00916D2D">
      <w:pPr>
        <w:rPr>
          <w:rFonts w:ascii="Arial" w:hAnsi="Arial" w:cs="Arial"/>
          <w:sz w:val="28"/>
          <w:szCs w:val="28"/>
        </w:rPr>
      </w:pPr>
    </w:p>
    <w:p w:rsidR="00916D2D" w:rsidRDefault="00916D2D">
      <w:pPr>
        <w:rPr>
          <w:rFonts w:ascii="Arial" w:hAnsi="Arial" w:cs="Arial"/>
          <w:b/>
          <w:bCs/>
          <w:sz w:val="28"/>
          <w:szCs w:val="28"/>
        </w:rPr>
      </w:pPr>
    </w:p>
    <w:p w:rsidR="00916D2D" w:rsidRDefault="00916D2D">
      <w:pPr>
        <w:rPr>
          <w:rFonts w:ascii="Arial" w:hAnsi="Arial" w:cs="Arial"/>
          <w:b/>
          <w:bCs/>
          <w:sz w:val="28"/>
          <w:szCs w:val="28"/>
        </w:rPr>
      </w:pPr>
    </w:p>
    <w:p w:rsidR="00916D2D" w:rsidRDefault="00916D2D">
      <w:pPr>
        <w:rPr>
          <w:rFonts w:ascii="Arial" w:hAnsi="Arial" w:cs="Arial"/>
          <w:b/>
          <w:bCs/>
          <w:sz w:val="28"/>
          <w:szCs w:val="28"/>
        </w:rPr>
      </w:pP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9, Rozsáhlé dílo Františka Palackého.</w:t>
      </w:r>
      <w:r w:rsidRPr="00C04EBF">
        <w:rPr>
          <w:rFonts w:ascii="Arial" w:hAnsi="Arial" w:cs="Arial"/>
          <w:sz w:val="28"/>
          <w:szCs w:val="28"/>
        </w:rPr>
        <w:t xml:space="preserve"> (Dějiny národa českého v Čechách i v Moravě)</w:t>
      </w: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 xml:space="preserve">10, O čem bylo dílo Františka Palackého? </w:t>
      </w:r>
      <w:r w:rsidRPr="00C04EBF">
        <w:rPr>
          <w:rFonts w:ascii="Arial" w:hAnsi="Arial" w:cs="Arial"/>
          <w:sz w:val="28"/>
          <w:szCs w:val="28"/>
        </w:rPr>
        <w:t>(O historii českého národa do roku 1526</w:t>
      </w:r>
      <w:r>
        <w:rPr>
          <w:rFonts w:ascii="Arial" w:hAnsi="Arial" w:cs="Arial"/>
          <w:sz w:val="28"/>
          <w:szCs w:val="28"/>
        </w:rPr>
        <w:t>.</w:t>
      </w:r>
      <w:r w:rsidRPr="00C04EBF">
        <w:rPr>
          <w:rFonts w:ascii="Arial" w:hAnsi="Arial" w:cs="Arial"/>
          <w:sz w:val="28"/>
          <w:szCs w:val="28"/>
        </w:rPr>
        <w:t>)</w:t>
      </w: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11, Celý název nejslavnější hry Josefa Kajetána Tyla.</w:t>
      </w:r>
      <w:r w:rsidRPr="00C04EBF">
        <w:rPr>
          <w:rFonts w:ascii="Arial" w:hAnsi="Arial" w:cs="Arial"/>
          <w:sz w:val="28"/>
          <w:szCs w:val="28"/>
        </w:rPr>
        <w:t xml:space="preserve"> (Fidlovačka aneb Žádný hněv a žádná rvačka)</w:t>
      </w: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12, Která píseň poprvé zazněla  při hře J.K. Tyla?</w:t>
      </w:r>
      <w:r w:rsidRPr="00C04EBF">
        <w:rPr>
          <w:rFonts w:ascii="Arial" w:hAnsi="Arial" w:cs="Arial"/>
          <w:sz w:val="28"/>
          <w:szCs w:val="28"/>
        </w:rPr>
        <w:t xml:space="preserve"> (Kde domov můj)</w:t>
      </w:r>
    </w:p>
    <w:p w:rsidR="00916D2D" w:rsidRPr="00C04EBF" w:rsidRDefault="00916D2D">
      <w:pPr>
        <w:rPr>
          <w:rFonts w:ascii="Arial" w:hAnsi="Arial" w:cs="Arial"/>
          <w:b/>
          <w:bCs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13, Řekni nebo zazpívej celou českou hymnu.</w:t>
      </w: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sz w:val="28"/>
          <w:szCs w:val="28"/>
        </w:rPr>
        <w:t xml:space="preserve"> Kde domov můj,</w:t>
      </w:r>
      <w:r w:rsidRPr="00C04EBF">
        <w:rPr>
          <w:rFonts w:ascii="Arial" w:hAnsi="Arial" w:cs="Arial"/>
          <w:sz w:val="28"/>
          <w:szCs w:val="28"/>
        </w:rPr>
        <w:br/>
        <w:t>kde domov můj?</w:t>
      </w:r>
      <w:r w:rsidRPr="00C04EBF">
        <w:rPr>
          <w:rFonts w:ascii="Arial" w:hAnsi="Arial" w:cs="Arial"/>
          <w:sz w:val="28"/>
          <w:szCs w:val="28"/>
        </w:rPr>
        <w:br/>
        <w:t>Voda hučí po lučinách,</w:t>
      </w:r>
      <w:r w:rsidRPr="00C04EBF">
        <w:rPr>
          <w:rFonts w:ascii="Arial" w:hAnsi="Arial" w:cs="Arial"/>
          <w:sz w:val="28"/>
          <w:szCs w:val="28"/>
        </w:rPr>
        <w:br/>
        <w:t>bory šumí po skalinách,</w:t>
      </w:r>
      <w:r w:rsidRPr="00C04EBF">
        <w:rPr>
          <w:rFonts w:ascii="Arial" w:hAnsi="Arial" w:cs="Arial"/>
          <w:sz w:val="28"/>
          <w:szCs w:val="28"/>
        </w:rPr>
        <w:br/>
        <w:t>v sadě skví se jara květ,</w:t>
      </w:r>
      <w:r w:rsidRPr="00C04EBF">
        <w:rPr>
          <w:rFonts w:ascii="Arial" w:hAnsi="Arial" w:cs="Arial"/>
          <w:sz w:val="28"/>
          <w:szCs w:val="28"/>
        </w:rPr>
        <w:br/>
        <w:t>zemský ráj to na pohled!</w:t>
      </w:r>
      <w:r w:rsidRPr="00C04EBF">
        <w:rPr>
          <w:rFonts w:ascii="Arial" w:hAnsi="Arial" w:cs="Arial"/>
          <w:sz w:val="28"/>
          <w:szCs w:val="28"/>
        </w:rPr>
        <w:br/>
        <w:t>A to je ta krásná země,</w:t>
      </w:r>
      <w:r w:rsidRPr="00C04EBF">
        <w:rPr>
          <w:rFonts w:ascii="Arial" w:hAnsi="Arial" w:cs="Arial"/>
          <w:sz w:val="28"/>
          <w:szCs w:val="28"/>
        </w:rPr>
        <w:br/>
        <w:t>země česká, domov můj,</w:t>
      </w:r>
      <w:r w:rsidRPr="00C04EBF">
        <w:rPr>
          <w:rFonts w:ascii="Arial" w:hAnsi="Arial" w:cs="Arial"/>
          <w:sz w:val="28"/>
          <w:szCs w:val="28"/>
        </w:rPr>
        <w:br/>
        <w:t>země česká, domov můj!</w:t>
      </w: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14, Kdo napsal hudbu k české hymně?</w:t>
      </w:r>
      <w:r w:rsidRPr="00C04EBF">
        <w:rPr>
          <w:rFonts w:ascii="Arial" w:hAnsi="Arial" w:cs="Arial"/>
          <w:sz w:val="28"/>
          <w:szCs w:val="28"/>
        </w:rPr>
        <w:t xml:space="preserve"> (František Škroup)</w:t>
      </w:r>
    </w:p>
    <w:p w:rsidR="00916D2D" w:rsidRPr="00C04EBF" w:rsidRDefault="00916D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15, Kdo napsal text </w:t>
      </w:r>
      <w:r w:rsidRPr="00C04EBF">
        <w:rPr>
          <w:rFonts w:ascii="Arial" w:hAnsi="Arial" w:cs="Arial"/>
          <w:b/>
          <w:bCs/>
          <w:sz w:val="28"/>
          <w:szCs w:val="28"/>
        </w:rPr>
        <w:t>k české hymně?</w:t>
      </w:r>
      <w:r w:rsidRPr="00C04EBF">
        <w:rPr>
          <w:rFonts w:ascii="Arial" w:hAnsi="Arial" w:cs="Arial"/>
          <w:sz w:val="28"/>
          <w:szCs w:val="28"/>
        </w:rPr>
        <w:t xml:space="preserve"> (J.K. Tyl)</w:t>
      </w:r>
    </w:p>
    <w:p w:rsidR="00916D2D" w:rsidRDefault="00916D2D">
      <w:pPr>
        <w:rPr>
          <w:rFonts w:ascii="Arial" w:hAnsi="Arial" w:cs="Arial"/>
          <w:sz w:val="28"/>
          <w:szCs w:val="28"/>
        </w:rPr>
      </w:pPr>
      <w:r w:rsidRPr="00C04EBF">
        <w:rPr>
          <w:rFonts w:ascii="Arial" w:hAnsi="Arial" w:cs="Arial"/>
          <w:b/>
          <w:bCs/>
          <w:sz w:val="28"/>
          <w:szCs w:val="28"/>
        </w:rPr>
        <w:t>16, Který tanec se tančil dříve, polka nebo valčík?</w:t>
      </w:r>
      <w:r w:rsidRPr="00C04EBF">
        <w:rPr>
          <w:rFonts w:ascii="Arial" w:hAnsi="Arial" w:cs="Arial"/>
          <w:sz w:val="28"/>
          <w:szCs w:val="28"/>
        </w:rPr>
        <w:t xml:space="preserve"> (Valčík)</w:t>
      </w:r>
    </w:p>
    <w:p w:rsidR="00916D2D" w:rsidRDefault="00916D2D">
      <w:pPr>
        <w:rPr>
          <w:rFonts w:ascii="Arial" w:hAnsi="Arial" w:cs="Arial"/>
          <w:sz w:val="28"/>
          <w:szCs w:val="28"/>
        </w:rPr>
      </w:pPr>
    </w:p>
    <w:p w:rsidR="00916D2D" w:rsidRDefault="00916D2D">
      <w:pPr>
        <w:rPr>
          <w:rFonts w:ascii="Arial" w:hAnsi="Arial" w:cs="Arial"/>
          <w:sz w:val="28"/>
          <w:szCs w:val="28"/>
        </w:rPr>
      </w:pPr>
    </w:p>
    <w:p w:rsidR="00916D2D" w:rsidRDefault="00916D2D">
      <w:pPr>
        <w:rPr>
          <w:rFonts w:ascii="Arial" w:hAnsi="Arial" w:cs="Arial"/>
          <w:sz w:val="28"/>
          <w:szCs w:val="28"/>
        </w:rPr>
      </w:pPr>
    </w:p>
    <w:p w:rsidR="00916D2D" w:rsidRDefault="00916D2D">
      <w:pPr>
        <w:rPr>
          <w:rFonts w:ascii="Arial" w:hAnsi="Arial" w:cs="Arial"/>
          <w:sz w:val="28"/>
          <w:szCs w:val="28"/>
        </w:rPr>
      </w:pPr>
    </w:p>
    <w:p w:rsidR="00916D2D" w:rsidRDefault="00916D2D">
      <w:pPr>
        <w:rPr>
          <w:rFonts w:ascii="Arial" w:hAnsi="Arial" w:cs="Arial"/>
          <w:sz w:val="28"/>
          <w:szCs w:val="28"/>
        </w:rPr>
      </w:pPr>
    </w:p>
    <w:p w:rsidR="00916D2D" w:rsidRDefault="00916D2D">
      <w:pPr>
        <w:rPr>
          <w:rFonts w:ascii="Arial" w:hAnsi="Arial" w:cs="Arial"/>
          <w:sz w:val="28"/>
          <w:szCs w:val="28"/>
        </w:rPr>
      </w:pPr>
    </w:p>
    <w:p w:rsidR="00916D2D" w:rsidRDefault="00916D2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16D2D" w:rsidRPr="00855E11">
        <w:tc>
          <w:tcPr>
            <w:tcW w:w="9212" w:type="dxa"/>
          </w:tcPr>
          <w:p w:rsidR="00916D2D" w:rsidRPr="00855E11" w:rsidRDefault="00916D2D" w:rsidP="00855E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855E11"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  <w:t>TURNAJ TÝMŮ</w:t>
            </w:r>
          </w:p>
          <w:p w:rsidR="00916D2D" w:rsidRPr="00855E11" w:rsidRDefault="00916D2D" w:rsidP="00855E11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JMÉNO TÝMU: ____________________</w:t>
            </w:r>
          </w:p>
          <w:p w:rsidR="00916D2D" w:rsidRPr="00855E11" w:rsidRDefault="00916D2D" w:rsidP="00855E11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JMÉNO HRÁČE: ___________________</w:t>
            </w:r>
          </w:p>
          <w:p w:rsidR="00916D2D" w:rsidRPr="00855E11" w:rsidRDefault="00916D2D" w:rsidP="00855E11">
            <w:pPr>
              <w:spacing w:after="0"/>
              <w:rPr>
                <w:rFonts w:ascii="Arial" w:hAnsi="Arial" w:cs="Arial"/>
                <w:sz w:val="28"/>
                <w:szCs w:val="28"/>
                <w:lang w:eastAsia="cs-CZ"/>
              </w:rPr>
            </w:pPr>
          </w:p>
          <w:p w:rsidR="00916D2D" w:rsidRPr="00855E11" w:rsidRDefault="00916D2D" w:rsidP="00855E11">
            <w:pPr>
              <w:spacing w:after="0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Za správnou odpověď odměň hráče 1, za špatnou odpověď 0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OTÁZKY: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9,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10,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11,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12,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13,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14,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15, _____</w:t>
            </w:r>
          </w:p>
          <w:p w:rsidR="00916D2D" w:rsidRPr="00855E11" w:rsidRDefault="00916D2D" w:rsidP="00855E1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>16, _____</w:t>
            </w:r>
          </w:p>
          <w:p w:rsidR="00916D2D" w:rsidRPr="00855E11" w:rsidRDefault="00916D2D" w:rsidP="00855E11">
            <w:pPr>
              <w:spacing w:after="0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855E11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 xml:space="preserve">                                     SOUČET:</w:t>
            </w:r>
            <w:r w:rsidRPr="00855E11">
              <w:rPr>
                <w:rFonts w:ascii="Arial" w:hAnsi="Arial" w:cs="Arial"/>
                <w:sz w:val="28"/>
                <w:szCs w:val="28"/>
                <w:lang w:eastAsia="cs-CZ"/>
              </w:rPr>
              <w:t xml:space="preserve"> _______</w:t>
            </w:r>
          </w:p>
        </w:tc>
      </w:tr>
    </w:tbl>
    <w:p w:rsidR="00916D2D" w:rsidRDefault="00916D2D" w:rsidP="00C04EBF">
      <w:pPr>
        <w:rPr>
          <w:rFonts w:ascii="Arial" w:hAnsi="Arial" w:cs="Arial"/>
          <w:sz w:val="28"/>
          <w:szCs w:val="28"/>
        </w:rPr>
      </w:pPr>
    </w:p>
    <w:p w:rsidR="00916D2D" w:rsidRDefault="00916D2D" w:rsidP="00C04EBF">
      <w:pPr>
        <w:rPr>
          <w:rFonts w:ascii="Arial" w:hAnsi="Arial" w:cs="Arial"/>
          <w:sz w:val="28"/>
          <w:szCs w:val="28"/>
        </w:rPr>
      </w:pPr>
    </w:p>
    <w:p w:rsidR="00916D2D" w:rsidRPr="0063071A" w:rsidRDefault="00916D2D" w:rsidP="00C04EBF">
      <w:pPr>
        <w:rPr>
          <w:rFonts w:ascii="Arial" w:hAnsi="Arial" w:cs="Arial"/>
          <w:b/>
          <w:bCs/>
          <w:sz w:val="28"/>
          <w:szCs w:val="28"/>
        </w:rPr>
      </w:pPr>
      <w:r w:rsidRPr="0063071A">
        <w:rPr>
          <w:rFonts w:ascii="Arial" w:hAnsi="Arial" w:cs="Arial"/>
          <w:b/>
          <w:bCs/>
          <w:sz w:val="28"/>
          <w:szCs w:val="28"/>
        </w:rPr>
        <w:t xml:space="preserve">Pokyny: </w:t>
      </w:r>
    </w:p>
    <w:p w:rsidR="00916D2D" w:rsidRPr="00C04EBF" w:rsidRDefault="00916D2D" w:rsidP="00C04E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Děti si přečtou nové učivo (časový limit – 15 min). Poté se rozdělí do dvou skupin a vymyslí název skupiny. Např. Holky a kluci. Vždy musí v lavici sedět soupeři. Rozdám pracovní listy na lavici tak, aby ještě neviděli otázky. Pracovní listy rozdám rovnoměrně do skupin, aby se nestalo, že jeden tým bude mít pouze otázky 1 – 8. Např. tým holek otočí své listy a dávají otázky klukům. V závorce mají odpovědi a hodnotí odpovědi kluků body 0 nebo 1. Poté se vystřídají a kluci ohodnotí holky. Nakonec se sečtou všechny body v týmu a následuje vyhodnocení.</w:t>
      </w:r>
    </w:p>
    <w:sectPr w:rsidR="00916D2D" w:rsidRPr="00C04EBF" w:rsidSect="00C04EBF">
      <w:headerReference w:type="default" r:id="rId6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2D" w:rsidRDefault="00916D2D">
      <w:r>
        <w:separator/>
      </w:r>
    </w:p>
  </w:endnote>
  <w:endnote w:type="continuationSeparator" w:id="0">
    <w:p w:rsidR="00916D2D" w:rsidRDefault="00916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2D" w:rsidRDefault="00916D2D">
      <w:r>
        <w:separator/>
      </w:r>
    </w:p>
  </w:footnote>
  <w:footnote w:type="continuationSeparator" w:id="0">
    <w:p w:rsidR="00916D2D" w:rsidRDefault="00916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2D" w:rsidRDefault="00916D2D" w:rsidP="00CF32F1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67.75pt;height:58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D71"/>
    <w:rsid w:val="00081672"/>
    <w:rsid w:val="00190913"/>
    <w:rsid w:val="00255FA8"/>
    <w:rsid w:val="003E3B2F"/>
    <w:rsid w:val="004404D6"/>
    <w:rsid w:val="00544589"/>
    <w:rsid w:val="005613C6"/>
    <w:rsid w:val="00566D71"/>
    <w:rsid w:val="0063071A"/>
    <w:rsid w:val="008352C3"/>
    <w:rsid w:val="00855E11"/>
    <w:rsid w:val="00916D2D"/>
    <w:rsid w:val="00A1495D"/>
    <w:rsid w:val="00C04EBF"/>
    <w:rsid w:val="00CB62AF"/>
    <w:rsid w:val="00CF32F1"/>
    <w:rsid w:val="00D820BA"/>
    <w:rsid w:val="00DF66F3"/>
    <w:rsid w:val="00F50F48"/>
    <w:rsid w:val="00F852AF"/>
    <w:rsid w:val="00F9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4EB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F32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7E7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CF32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7E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352</Words>
  <Characters>2080</Characters>
  <Application>Microsoft Office Outlook</Application>
  <DocSecurity>0</DocSecurity>
  <Lines>0</Lines>
  <Paragraphs>0</Paragraphs>
  <ScaleCrop>false</ScaleCrop>
  <Company>zskom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lang</cp:lastModifiedBy>
  <cp:revision>4</cp:revision>
  <dcterms:created xsi:type="dcterms:W3CDTF">2013-04-07T09:57:00Z</dcterms:created>
  <dcterms:modified xsi:type="dcterms:W3CDTF">2002-01-01T02:01:00Z</dcterms:modified>
</cp:coreProperties>
</file>